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4ED" w:rsidRDefault="00A8609E" w:rsidP="00A8609E">
      <w:pPr>
        <w:spacing w:after="0" w:line="320" w:lineRule="atLeast"/>
        <w:jc w:val="both"/>
      </w:pPr>
      <w:r w:rsidRPr="00A8609E">
        <w:rPr>
          <w:b/>
        </w:rPr>
        <w:t xml:space="preserve">Merkblatt </w:t>
      </w:r>
      <w:r>
        <w:rPr>
          <w:b/>
        </w:rPr>
        <w:t>für Studienpraktika beim Landgericht Krefeld</w:t>
      </w:r>
    </w:p>
    <w:p w:rsidR="00A8609E" w:rsidRDefault="00A8609E" w:rsidP="00A8609E">
      <w:pPr>
        <w:spacing w:after="0" w:line="320" w:lineRule="atLeast"/>
        <w:jc w:val="both"/>
      </w:pPr>
    </w:p>
    <w:p w:rsidR="00A8609E" w:rsidRDefault="00A8609E" w:rsidP="00A8609E">
      <w:pPr>
        <w:spacing w:after="0" w:line="320" w:lineRule="atLeast"/>
        <w:jc w:val="both"/>
      </w:pPr>
      <w:r>
        <w:t>Schön, dass Sie sich für ein Praktikum beim La</w:t>
      </w:r>
      <w:r w:rsidR="00DD43B9">
        <w:t>ndgericht Krefeld interessieren!</w:t>
      </w:r>
      <w:r>
        <w:t xml:space="preserve"> Das Landgericht Krefeld bietet interessierten Jurastudentinnen und – </w:t>
      </w:r>
      <w:proofErr w:type="spellStart"/>
      <w:r>
        <w:t>studenten</w:t>
      </w:r>
      <w:proofErr w:type="spellEnd"/>
      <w:r>
        <w:t xml:space="preserve"> die Möglichkeit</w:t>
      </w:r>
      <w:r w:rsidR="006238BB">
        <w:t>,</w:t>
      </w:r>
      <w:r>
        <w:t xml:space="preserve"> die praktische Studienzeit ge</w:t>
      </w:r>
      <w:r w:rsidR="006238BB">
        <w:t>mäß § 8 JAG NRW in der Justiz</w:t>
      </w:r>
      <w:r>
        <w:t xml:space="preserve"> abzuleisten.</w:t>
      </w:r>
      <w:r w:rsidR="00F37E7D">
        <w:t xml:space="preserve"> </w:t>
      </w:r>
      <w:r>
        <w:t xml:space="preserve">So erhalten </w:t>
      </w:r>
      <w:r w:rsidR="005E6311">
        <w:t>Sie die Möglichkeit, Einblicke in die richterliche Tätigkeit, aber auch in den gesamten Geschäftsablauf bei Gericht, zu erlangen.</w:t>
      </w:r>
    </w:p>
    <w:p w:rsidR="005E6311" w:rsidRDefault="005E6311" w:rsidP="00A8609E">
      <w:pPr>
        <w:spacing w:after="0" w:line="320" w:lineRule="atLeast"/>
        <w:jc w:val="both"/>
      </w:pPr>
    </w:p>
    <w:p w:rsidR="005E6311" w:rsidRDefault="005E6311" w:rsidP="00A8609E">
      <w:pPr>
        <w:spacing w:after="0" w:line="320" w:lineRule="atLeast"/>
        <w:jc w:val="both"/>
      </w:pPr>
      <w:r>
        <w:t>Bitte beachten Sie, dass beim Landgericht Krefeld ausschließlich Praktika in der Rechtspflege a</w:t>
      </w:r>
      <w:r w:rsidR="00DD43B9">
        <w:t xml:space="preserve">bgeleistet werden können. </w:t>
      </w:r>
      <w:r>
        <w:t>Praktikumsstellen in der Verwaltung können nicht angeboten werden.</w:t>
      </w:r>
    </w:p>
    <w:p w:rsidR="005E6311" w:rsidRDefault="005E6311" w:rsidP="005E6311">
      <w:pPr>
        <w:spacing w:after="0" w:line="320" w:lineRule="atLeast"/>
        <w:jc w:val="both"/>
      </w:pPr>
    </w:p>
    <w:p w:rsidR="005E6311" w:rsidRDefault="005E6311" w:rsidP="005E6311">
      <w:pPr>
        <w:spacing w:after="0" w:line="320" w:lineRule="atLeast"/>
        <w:jc w:val="both"/>
      </w:pPr>
      <w:r>
        <w:t xml:space="preserve">Bitte beachten Sie auch, dass die Zahl der zur Verfügung stehenden Praktikumsplätze, insbesondere aufgrund der Ausbildung unserer Referendarinnen und Referendare, </w:t>
      </w:r>
      <w:r w:rsidR="006A1164">
        <w:t>begrenzt</w:t>
      </w:r>
      <w:r>
        <w:t xml:space="preserve"> ist. </w:t>
      </w:r>
    </w:p>
    <w:p w:rsidR="005E6311" w:rsidRDefault="005E6311" w:rsidP="00A8609E">
      <w:pPr>
        <w:spacing w:after="0" w:line="320" w:lineRule="atLeast"/>
        <w:jc w:val="both"/>
      </w:pPr>
    </w:p>
    <w:p w:rsidR="005E6311" w:rsidRPr="00A8609E" w:rsidRDefault="005E6311" w:rsidP="00A8609E">
      <w:pPr>
        <w:spacing w:after="0" w:line="320" w:lineRule="atLeast"/>
        <w:jc w:val="both"/>
      </w:pPr>
      <w:r>
        <w:t>Praktikumsplätze werden in erster Linie an Studierende im hiesigen Oberlandesgerichtsbezirk vergeben, die über eine gute juristische Qualifikation verfügen, die sich auch in den Ergebnissen der bisherigen Leistungsnachweise niederschlägt.</w:t>
      </w:r>
    </w:p>
    <w:p w:rsidR="00A8609E" w:rsidRDefault="00A8609E" w:rsidP="00A8609E">
      <w:pPr>
        <w:spacing w:after="0" w:line="320" w:lineRule="atLeast"/>
        <w:jc w:val="both"/>
      </w:pPr>
    </w:p>
    <w:p w:rsidR="005E6311" w:rsidRDefault="006A1164" w:rsidP="00A8609E">
      <w:pPr>
        <w:spacing w:after="0" w:line="320" w:lineRule="atLeast"/>
        <w:jc w:val="both"/>
      </w:pPr>
      <w:r>
        <w:t>Sie sollten bereits da</w:t>
      </w:r>
      <w:r w:rsidR="005E6311">
        <w:t xml:space="preserve">s vierte Fachsemester des Studiums absolviert haben. Über die Zulassung zum Praktikum entscheidet der Präsident des Landgerichts Krefeld. </w:t>
      </w:r>
    </w:p>
    <w:p w:rsidR="00A8609E" w:rsidRDefault="00A8609E" w:rsidP="00A8609E">
      <w:pPr>
        <w:spacing w:after="0" w:line="320" w:lineRule="atLeast"/>
        <w:jc w:val="both"/>
      </w:pPr>
    </w:p>
    <w:p w:rsidR="006238BB" w:rsidRDefault="006238BB" w:rsidP="00A8609E">
      <w:pPr>
        <w:spacing w:after="0" w:line="320" w:lineRule="atLeast"/>
        <w:jc w:val="both"/>
      </w:pPr>
      <w:r>
        <w:t xml:space="preserve">Ein Praktikum wird mit 300,00 € monatlich vergütet. </w:t>
      </w:r>
    </w:p>
    <w:p w:rsidR="006238BB" w:rsidRDefault="006238BB" w:rsidP="00A8609E">
      <w:pPr>
        <w:spacing w:after="0" w:line="320" w:lineRule="atLeast"/>
        <w:jc w:val="both"/>
      </w:pPr>
    </w:p>
    <w:p w:rsidR="00A8609E" w:rsidRDefault="00A8609E" w:rsidP="00A8609E">
      <w:pPr>
        <w:spacing w:after="0" w:line="320" w:lineRule="atLeast"/>
        <w:jc w:val="both"/>
      </w:pPr>
      <w:r>
        <w:t xml:space="preserve">Wir freuen uns auf Ihre Bewerbung, die Sie bitte mit den üblichen Unterlagen (Bewerbungsschreiben, tabellarischer Lebenslauf, aktuelle Studienbescheinigung, </w:t>
      </w:r>
      <w:r w:rsidR="006A1164">
        <w:t>bisher im Studium erworbene</w:t>
      </w:r>
      <w:bookmarkStart w:id="0" w:name="_GoBack"/>
      <w:bookmarkEnd w:id="0"/>
      <w:r>
        <w:t xml:space="preserve"> Leistungsnachweise) per E-Mail an </w:t>
      </w:r>
      <w:hyperlink r:id="rId4" w:history="1">
        <w:r w:rsidRPr="00B53272">
          <w:rPr>
            <w:rStyle w:val="Hyperlink"/>
          </w:rPr>
          <w:t>verwaltung@lg-krefeld.nrw.de</w:t>
        </w:r>
      </w:hyperlink>
      <w:r>
        <w:t xml:space="preserve"> senden.</w:t>
      </w:r>
    </w:p>
    <w:p w:rsidR="00A8609E" w:rsidRDefault="00A8609E" w:rsidP="00A8609E">
      <w:pPr>
        <w:spacing w:after="0" w:line="320" w:lineRule="atLeast"/>
        <w:jc w:val="both"/>
      </w:pPr>
    </w:p>
    <w:p w:rsidR="00A8609E" w:rsidRDefault="00A8609E" w:rsidP="00A8609E">
      <w:pPr>
        <w:spacing w:after="0" w:line="320" w:lineRule="atLeast"/>
        <w:jc w:val="both"/>
      </w:pPr>
      <w:r>
        <w:t xml:space="preserve">Weitergehende Fragen senden Sie bitte ebenfalls an </w:t>
      </w:r>
      <w:hyperlink r:id="rId5" w:history="1">
        <w:r w:rsidRPr="00B53272">
          <w:rPr>
            <w:rStyle w:val="Hyperlink"/>
          </w:rPr>
          <w:t>verwaltung@lg-krefeld.nrw.de</w:t>
        </w:r>
      </w:hyperlink>
      <w:r>
        <w:t xml:space="preserve">. </w:t>
      </w:r>
    </w:p>
    <w:p w:rsidR="00A8609E" w:rsidRDefault="00A8609E" w:rsidP="00A8609E">
      <w:pPr>
        <w:spacing w:after="0" w:line="320" w:lineRule="atLeast"/>
        <w:jc w:val="both"/>
      </w:pPr>
    </w:p>
    <w:p w:rsidR="006238BB" w:rsidRDefault="006238BB" w:rsidP="00A8609E">
      <w:pPr>
        <w:spacing w:after="0" w:line="320" w:lineRule="atLeast"/>
        <w:jc w:val="both"/>
      </w:pPr>
      <w:r>
        <w:t xml:space="preserve">Informationen zu dem vom Oberlandesgericht organisierten Justizpraktikum erhalten Sie hier:  </w:t>
      </w:r>
      <w:hyperlink r:id="rId6" w:history="1">
        <w:r w:rsidRPr="006238BB">
          <w:rPr>
            <w:rStyle w:val="Hyperlink"/>
          </w:rPr>
          <w:t>www.olg-duesseldorf.nrw.de/behoerde/Justizpraktikum/index.php</w:t>
        </w:r>
      </w:hyperlink>
    </w:p>
    <w:p w:rsidR="006238BB" w:rsidRDefault="006238BB" w:rsidP="00A8609E">
      <w:pPr>
        <w:spacing w:after="0" w:line="320" w:lineRule="atLeast"/>
        <w:jc w:val="both"/>
      </w:pPr>
    </w:p>
    <w:p w:rsidR="00A8609E" w:rsidRPr="00521151" w:rsidRDefault="00A8609E" w:rsidP="00A8609E">
      <w:pPr>
        <w:spacing w:after="0" w:line="320" w:lineRule="atLeast"/>
        <w:jc w:val="both"/>
      </w:pPr>
      <w:r>
        <w:t>Stand:</w:t>
      </w:r>
      <w:r w:rsidR="006238BB">
        <w:t xml:space="preserve"> März</w:t>
      </w:r>
      <w:r>
        <w:t xml:space="preserve"> 2020</w:t>
      </w:r>
    </w:p>
    <w:sectPr w:rsidR="00A8609E" w:rsidRPr="005211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B0"/>
    <w:rsid w:val="00176AB0"/>
    <w:rsid w:val="00521151"/>
    <w:rsid w:val="005E6311"/>
    <w:rsid w:val="006238BB"/>
    <w:rsid w:val="006A1164"/>
    <w:rsid w:val="00816617"/>
    <w:rsid w:val="00A174ED"/>
    <w:rsid w:val="00A8609E"/>
    <w:rsid w:val="00DD43B9"/>
    <w:rsid w:val="00ED4C44"/>
    <w:rsid w:val="00F3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3E1DE-FB78-429D-979A-B0018CCC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8609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3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3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olg-duesseldorf.nrw.de/behoerde/Justizpraktikum/index.php" TargetMode="External"/><Relationship Id="rId5" Type="http://schemas.openxmlformats.org/officeDocument/2006/relationships/hyperlink" Target="mailto:verwaltung@lg-krefeld.nrw.de" TargetMode="External"/><Relationship Id="rId4" Type="http://schemas.openxmlformats.org/officeDocument/2006/relationships/hyperlink" Target="mailto:verwaltung@lg-krefeld.nrw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83010B37.dotm</Template>
  <TotalTime>0</TotalTime>
  <Pages>1</Pages>
  <Words>269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Faust, Anna Maria</dc:creator>
  <cp:keywords/>
  <dc:description/>
  <cp:lastModifiedBy>Faust, Anna Maria</cp:lastModifiedBy>
  <cp:revision>7</cp:revision>
  <cp:lastPrinted>2020-03-10T14:19:00Z</cp:lastPrinted>
  <dcterms:created xsi:type="dcterms:W3CDTF">2020-01-13T10:54:00Z</dcterms:created>
  <dcterms:modified xsi:type="dcterms:W3CDTF">2020-03-10T14:37:00Z</dcterms:modified>
</cp:coreProperties>
</file>