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4F" w:rsidRDefault="00653C7E" w:rsidP="00AF3DD7">
      <w:pPr>
        <w:spacing w:after="0" w:line="240" w:lineRule="auto"/>
      </w:pPr>
      <w:r>
        <w:t>Präsident des Landgerichts</w:t>
      </w:r>
    </w:p>
    <w:p w:rsidR="00653C7E" w:rsidRDefault="00653C7E" w:rsidP="00AF3DD7">
      <w:pPr>
        <w:spacing w:after="0" w:line="240" w:lineRule="auto"/>
      </w:pPr>
      <w:r>
        <w:t>-Vorzimmer –</w:t>
      </w:r>
    </w:p>
    <w:p w:rsidR="00653C7E" w:rsidRDefault="00653C7E" w:rsidP="00AF3DD7">
      <w:pPr>
        <w:spacing w:after="0" w:line="240" w:lineRule="auto"/>
      </w:pPr>
      <w:proofErr w:type="spellStart"/>
      <w:r>
        <w:t>Nordwall</w:t>
      </w:r>
      <w:proofErr w:type="spellEnd"/>
      <w:r>
        <w:t xml:space="preserve"> 131</w:t>
      </w:r>
    </w:p>
    <w:p w:rsidR="00653C7E" w:rsidRDefault="00653C7E" w:rsidP="00AF3DD7">
      <w:pPr>
        <w:spacing w:after="0" w:line="240" w:lineRule="auto"/>
      </w:pPr>
      <w:r>
        <w:t>47798 Krefeld</w:t>
      </w:r>
    </w:p>
    <w:p w:rsidR="00653C7E" w:rsidRDefault="00653C7E" w:rsidP="00AF3DD7">
      <w:pPr>
        <w:spacing w:after="0" w:line="240" w:lineRule="auto"/>
      </w:pPr>
    </w:p>
    <w:p w:rsidR="00653C7E" w:rsidRDefault="00653C7E" w:rsidP="00AF3DD7">
      <w:pPr>
        <w:spacing w:after="0" w:line="240" w:lineRule="auto"/>
      </w:pPr>
    </w:p>
    <w:p w:rsidR="00653C7E" w:rsidRPr="00BE0F47" w:rsidRDefault="00653C7E" w:rsidP="00AF3DD7">
      <w:pPr>
        <w:spacing w:after="0" w:line="240" w:lineRule="auto"/>
        <w:jc w:val="center"/>
        <w:rPr>
          <w:b/>
          <w:sz w:val="22"/>
        </w:rPr>
      </w:pPr>
      <w:r w:rsidRPr="00BE0F47">
        <w:rPr>
          <w:b/>
          <w:sz w:val="22"/>
        </w:rPr>
        <w:t>Antrag auf Anbringung einer Apostille/Überbeglaubigung</w:t>
      </w:r>
    </w:p>
    <w:p w:rsidR="00653C7E" w:rsidRPr="00BE0F47" w:rsidRDefault="00653C7E" w:rsidP="00AF3DD7">
      <w:pPr>
        <w:spacing w:after="0" w:line="240" w:lineRule="auto"/>
        <w:jc w:val="center"/>
        <w:rPr>
          <w:b/>
          <w:sz w:val="22"/>
          <w:u w:val="single"/>
        </w:rPr>
      </w:pPr>
      <w:r w:rsidRPr="00BE0F47">
        <w:rPr>
          <w:sz w:val="22"/>
        </w:rPr>
        <w:t>-</w:t>
      </w:r>
      <w:r w:rsidRPr="00BE0F47">
        <w:rPr>
          <w:b/>
          <w:sz w:val="22"/>
          <w:u w:val="single"/>
        </w:rPr>
        <w:t>Bitte Dokument im Original beifügen –</w:t>
      </w:r>
    </w:p>
    <w:p w:rsidR="00653C7E" w:rsidRPr="00BE0F47" w:rsidRDefault="00653C7E" w:rsidP="00AF3DD7">
      <w:pPr>
        <w:spacing w:line="240" w:lineRule="auto"/>
        <w:rPr>
          <w:sz w:val="22"/>
        </w:rPr>
      </w:pPr>
    </w:p>
    <w:p w:rsidR="00653C7E" w:rsidRPr="00BE0F47" w:rsidRDefault="00F94BB8" w:rsidP="00AF3DD7">
      <w:pPr>
        <w:spacing w:line="240" w:lineRule="auto"/>
        <w:rPr>
          <w:sz w:val="22"/>
        </w:rPr>
      </w:pPr>
      <w:r w:rsidRPr="00BE0F47">
        <w:rPr>
          <w:sz w:val="22"/>
        </w:rPr>
        <w:t>Name:</w:t>
      </w:r>
      <w:r w:rsidRPr="00BE0F47">
        <w:rPr>
          <w:sz w:val="22"/>
        </w:rPr>
        <w:tab/>
      </w:r>
      <w:r w:rsidRPr="00BE0F47">
        <w:rPr>
          <w:sz w:val="22"/>
        </w:rPr>
        <w:tab/>
      </w:r>
      <w:r w:rsidR="00653C7E" w:rsidRPr="00BE0F47">
        <w:rPr>
          <w:sz w:val="22"/>
        </w:rPr>
        <w:t>__________________________________</w:t>
      </w:r>
      <w:r w:rsidR="00BE0F47">
        <w:rPr>
          <w:sz w:val="22"/>
        </w:rPr>
        <w:t>_</w:t>
      </w:r>
      <w:r w:rsidR="00653C7E" w:rsidRPr="00BE0F47">
        <w:rPr>
          <w:sz w:val="22"/>
        </w:rPr>
        <w:t>____</w:t>
      </w:r>
    </w:p>
    <w:p w:rsidR="00653C7E" w:rsidRPr="00BE0F47" w:rsidRDefault="00653C7E" w:rsidP="00AF3DD7">
      <w:pPr>
        <w:spacing w:line="240" w:lineRule="auto"/>
        <w:rPr>
          <w:sz w:val="22"/>
        </w:rPr>
      </w:pPr>
      <w:r w:rsidRPr="00BE0F47">
        <w:rPr>
          <w:sz w:val="22"/>
        </w:rPr>
        <w:t>Vorname</w:t>
      </w:r>
      <w:r w:rsidR="00F94BB8" w:rsidRPr="00BE0F47">
        <w:rPr>
          <w:sz w:val="22"/>
        </w:rPr>
        <w:t>:</w:t>
      </w:r>
      <w:r w:rsidRPr="00BE0F47">
        <w:rPr>
          <w:sz w:val="22"/>
        </w:rPr>
        <w:tab/>
      </w:r>
      <w:r w:rsidR="00F94BB8" w:rsidRPr="00BE0F47">
        <w:rPr>
          <w:sz w:val="22"/>
        </w:rPr>
        <w:t>__</w:t>
      </w:r>
      <w:r w:rsidRPr="00BE0F47">
        <w:rPr>
          <w:sz w:val="22"/>
        </w:rPr>
        <w:t>_____________________________________</w:t>
      </w:r>
    </w:p>
    <w:p w:rsidR="00653C7E" w:rsidRPr="00BE0F47" w:rsidRDefault="00653C7E" w:rsidP="00AF3DD7">
      <w:pPr>
        <w:spacing w:line="240" w:lineRule="auto"/>
        <w:rPr>
          <w:sz w:val="22"/>
        </w:rPr>
      </w:pPr>
      <w:r w:rsidRPr="00BE0F47">
        <w:rPr>
          <w:sz w:val="22"/>
        </w:rPr>
        <w:t>Anschrift</w:t>
      </w:r>
      <w:r w:rsidR="00F94BB8" w:rsidRPr="00BE0F47">
        <w:rPr>
          <w:sz w:val="22"/>
        </w:rPr>
        <w:t>:</w:t>
      </w:r>
      <w:r w:rsidRPr="00BE0F47">
        <w:rPr>
          <w:sz w:val="22"/>
        </w:rPr>
        <w:tab/>
      </w:r>
      <w:r w:rsidR="00F94BB8" w:rsidRPr="00BE0F47">
        <w:rPr>
          <w:sz w:val="22"/>
        </w:rPr>
        <w:t xml:space="preserve"> _</w:t>
      </w:r>
      <w:r w:rsidRPr="00BE0F47">
        <w:rPr>
          <w:sz w:val="22"/>
        </w:rPr>
        <w:t>__________________________________</w:t>
      </w:r>
      <w:r w:rsidR="00BE0F47">
        <w:rPr>
          <w:sz w:val="22"/>
        </w:rPr>
        <w:t>_</w:t>
      </w:r>
      <w:r w:rsidRPr="00BE0F47">
        <w:rPr>
          <w:sz w:val="22"/>
        </w:rPr>
        <w:t>___</w:t>
      </w:r>
    </w:p>
    <w:p w:rsidR="00653C7E" w:rsidRPr="00BE0F47" w:rsidRDefault="00653C7E" w:rsidP="00AF3DD7">
      <w:pPr>
        <w:spacing w:line="240" w:lineRule="auto"/>
        <w:rPr>
          <w:sz w:val="22"/>
        </w:rPr>
      </w:pPr>
      <w:r w:rsidRPr="00BE0F47">
        <w:rPr>
          <w:sz w:val="22"/>
        </w:rPr>
        <w:t>Telefon/Mobil</w:t>
      </w:r>
      <w:r w:rsidR="00F94BB8" w:rsidRPr="00BE0F47">
        <w:rPr>
          <w:sz w:val="22"/>
        </w:rPr>
        <w:t>:</w:t>
      </w:r>
      <w:r w:rsidRPr="00BE0F47">
        <w:rPr>
          <w:sz w:val="22"/>
        </w:rPr>
        <w:tab/>
        <w:t>____________________________</w:t>
      </w:r>
      <w:r w:rsidR="00BE0F47">
        <w:rPr>
          <w:sz w:val="22"/>
        </w:rPr>
        <w:t>______</w:t>
      </w:r>
      <w:r w:rsidRPr="00BE0F47">
        <w:rPr>
          <w:sz w:val="22"/>
        </w:rPr>
        <w:t>______</w:t>
      </w:r>
    </w:p>
    <w:p w:rsidR="00653C7E" w:rsidRPr="00BE0F47" w:rsidRDefault="00653C7E" w:rsidP="00AF3DD7">
      <w:pPr>
        <w:spacing w:line="240" w:lineRule="auto"/>
        <w:rPr>
          <w:sz w:val="22"/>
        </w:rPr>
      </w:pPr>
    </w:p>
    <w:p w:rsidR="00653C7E" w:rsidRPr="00BE0F47" w:rsidRDefault="00653C7E" w:rsidP="00AF3DD7">
      <w:pPr>
        <w:spacing w:line="240" w:lineRule="auto"/>
        <w:rPr>
          <w:sz w:val="22"/>
        </w:rPr>
      </w:pPr>
      <w:r w:rsidRPr="00BE0F47">
        <w:rPr>
          <w:sz w:val="22"/>
        </w:rPr>
        <w:t>Die Apostille bzw. Überbeglaubigung wird</w:t>
      </w:r>
    </w:p>
    <w:p w:rsidR="00653C7E" w:rsidRPr="00BE0F47" w:rsidRDefault="00D378E1" w:rsidP="00AF3DD7">
      <w:pPr>
        <w:spacing w:line="240" w:lineRule="auto"/>
        <w:rPr>
          <w:sz w:val="22"/>
        </w:rPr>
      </w:pPr>
      <w:proofErr w:type="gramStart"/>
      <w:r w:rsidRPr="00BE0F47">
        <w:rPr>
          <w:sz w:val="22"/>
        </w:rPr>
        <w:t>b</w:t>
      </w:r>
      <w:r w:rsidR="00653C7E" w:rsidRPr="00BE0F47">
        <w:rPr>
          <w:sz w:val="22"/>
        </w:rPr>
        <w:t>eantragt</w:t>
      </w:r>
      <w:proofErr w:type="gramEnd"/>
      <w:r w:rsidR="00653C7E" w:rsidRPr="00BE0F47">
        <w:rPr>
          <w:sz w:val="22"/>
        </w:rPr>
        <w:t xml:space="preserve"> für das Land</w:t>
      </w:r>
      <w:r w:rsidR="00653C7E" w:rsidRPr="00BE0F47">
        <w:rPr>
          <w:sz w:val="22"/>
        </w:rPr>
        <w:tab/>
      </w:r>
      <w:r w:rsidR="00653C7E" w:rsidRPr="00BE0F47">
        <w:rPr>
          <w:sz w:val="22"/>
        </w:rPr>
        <w:tab/>
        <w:t>________________________________________</w:t>
      </w:r>
    </w:p>
    <w:p w:rsidR="00653C7E" w:rsidRPr="00BE0F47" w:rsidRDefault="00D378E1" w:rsidP="00AF3DD7">
      <w:pPr>
        <w:spacing w:line="240" w:lineRule="auto"/>
        <w:rPr>
          <w:b/>
          <w:sz w:val="22"/>
          <w:u w:val="single"/>
        </w:rPr>
      </w:pPr>
      <w:r w:rsidRPr="00BE0F47">
        <w:rPr>
          <w:sz w:val="22"/>
        </w:rPr>
        <w:tab/>
      </w:r>
      <w:r w:rsidRPr="00BE0F47">
        <w:rPr>
          <w:sz w:val="22"/>
        </w:rPr>
        <w:tab/>
      </w:r>
      <w:r w:rsidRPr="00BE0F47">
        <w:rPr>
          <w:sz w:val="22"/>
        </w:rPr>
        <w:tab/>
      </w:r>
      <w:r w:rsidRPr="00BE0F47">
        <w:rPr>
          <w:sz w:val="22"/>
        </w:rPr>
        <w:tab/>
        <w:t xml:space="preserve"> </w:t>
      </w:r>
      <w:r w:rsidRPr="00BE0F47">
        <w:rPr>
          <w:sz w:val="22"/>
        </w:rPr>
        <w:tab/>
      </w:r>
      <w:r w:rsidR="00BE0F47">
        <w:rPr>
          <w:sz w:val="22"/>
        </w:rPr>
        <w:t>(</w:t>
      </w:r>
      <w:r w:rsidR="00653C7E" w:rsidRPr="00BE0F47">
        <w:rPr>
          <w:b/>
          <w:sz w:val="22"/>
          <w:u w:val="single"/>
        </w:rPr>
        <w:t>Bitte unbedingt angeben</w:t>
      </w:r>
      <w:r w:rsidR="00BE0F47">
        <w:rPr>
          <w:b/>
          <w:sz w:val="22"/>
          <w:u w:val="single"/>
        </w:rPr>
        <w:t>)</w:t>
      </w:r>
    </w:p>
    <w:p w:rsidR="00653C7E" w:rsidRPr="00BE0F47" w:rsidRDefault="00653C7E" w:rsidP="00AF3DD7">
      <w:pPr>
        <w:spacing w:line="240" w:lineRule="auto"/>
        <w:rPr>
          <w:b/>
          <w:sz w:val="22"/>
        </w:rPr>
      </w:pPr>
    </w:p>
    <w:p w:rsidR="00653C7E" w:rsidRPr="00BE0F47" w:rsidRDefault="00653C7E" w:rsidP="00AF3DD7">
      <w:pPr>
        <w:spacing w:line="240" w:lineRule="auto"/>
        <w:rPr>
          <w:b/>
          <w:sz w:val="22"/>
          <w:u w:val="single"/>
        </w:rPr>
      </w:pPr>
      <w:r w:rsidRPr="00BE0F47">
        <w:rPr>
          <w:b/>
          <w:sz w:val="22"/>
          <w:u w:val="single"/>
        </w:rPr>
        <w:t>Die Apostille bzw. Überbeglaubigung</w:t>
      </w:r>
      <w:r w:rsidRPr="00BE0F47">
        <w:rPr>
          <w:b/>
          <w:sz w:val="22"/>
        </w:rPr>
        <w:tab/>
      </w:r>
      <w:r w:rsidRPr="00BE0F47">
        <w:rPr>
          <w:b/>
          <w:sz w:val="22"/>
        </w:rPr>
        <w:tab/>
      </w:r>
      <w:r w:rsidR="0089021E">
        <w:rPr>
          <w:b/>
          <w:sz w:val="22"/>
        </w:rPr>
        <w:t xml:space="preserve"> </w:t>
      </w:r>
      <w:r w:rsidR="00AF3DD7" w:rsidRPr="00BE0F47">
        <w:rPr>
          <w:b/>
          <w:sz w:val="22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3DD7" w:rsidRPr="00BE0F47" w:rsidTr="00AF3DD7">
        <w:tc>
          <w:tcPr>
            <w:tcW w:w="279" w:type="dxa"/>
          </w:tcPr>
          <w:p w:rsidR="00AF3DD7" w:rsidRPr="00BE0F47" w:rsidRDefault="00AF3DD7" w:rsidP="00AF3DD7">
            <w:pPr>
              <w:rPr>
                <w:sz w:val="22"/>
              </w:rPr>
            </w:pPr>
          </w:p>
        </w:tc>
      </w:tr>
    </w:tbl>
    <w:p w:rsidR="00AF3DD7" w:rsidRPr="00BE0F47" w:rsidRDefault="00AF3DD7" w:rsidP="00AF3DD7">
      <w:pPr>
        <w:spacing w:line="240" w:lineRule="auto"/>
        <w:rPr>
          <w:sz w:val="22"/>
        </w:rPr>
      </w:pPr>
      <w:proofErr w:type="gramStart"/>
      <w:r w:rsidRPr="00BE0F47">
        <w:rPr>
          <w:sz w:val="22"/>
        </w:rPr>
        <w:t>soll</w:t>
      </w:r>
      <w:proofErr w:type="gramEnd"/>
      <w:r w:rsidRPr="00BE0F47">
        <w:rPr>
          <w:sz w:val="22"/>
        </w:rPr>
        <w:t xml:space="preserve"> an die o.</w:t>
      </w:r>
      <w:r w:rsidR="00BE0F47">
        <w:rPr>
          <w:sz w:val="22"/>
        </w:rPr>
        <w:t xml:space="preserve"> </w:t>
      </w:r>
      <w:r w:rsidRPr="00BE0F47">
        <w:rPr>
          <w:sz w:val="22"/>
        </w:rPr>
        <w:t>g. Adresse gesandt werden</w:t>
      </w:r>
      <w:r w:rsidR="00BE0F47">
        <w:rPr>
          <w:sz w:val="22"/>
        </w:rPr>
        <w:t>.</w:t>
      </w:r>
      <w:r w:rsidR="0089021E">
        <w:rPr>
          <w:sz w:val="22"/>
        </w:rPr>
        <w:tab/>
      </w:r>
      <w:r w:rsidRPr="00BE0F47">
        <w:rPr>
          <w:sz w:val="22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3DD7" w:rsidRPr="00BE0F47" w:rsidTr="00AF3DD7">
        <w:tc>
          <w:tcPr>
            <w:tcW w:w="279" w:type="dxa"/>
          </w:tcPr>
          <w:p w:rsidR="00AF3DD7" w:rsidRPr="00BE0F47" w:rsidRDefault="00AF3DD7" w:rsidP="00AF3DD7">
            <w:pPr>
              <w:rPr>
                <w:sz w:val="22"/>
              </w:rPr>
            </w:pPr>
          </w:p>
        </w:tc>
      </w:tr>
    </w:tbl>
    <w:p w:rsidR="00AF3DD7" w:rsidRPr="00BE0F47" w:rsidRDefault="00AF3DD7" w:rsidP="00AF3DD7">
      <w:pPr>
        <w:spacing w:line="240" w:lineRule="auto"/>
        <w:rPr>
          <w:sz w:val="22"/>
        </w:rPr>
      </w:pPr>
      <w:proofErr w:type="gramStart"/>
      <w:r w:rsidRPr="00BE0F47">
        <w:rPr>
          <w:sz w:val="22"/>
        </w:rPr>
        <w:t>soll</w:t>
      </w:r>
      <w:proofErr w:type="gramEnd"/>
      <w:r w:rsidRPr="00BE0F47">
        <w:rPr>
          <w:sz w:val="22"/>
        </w:rPr>
        <w:t xml:space="preserve"> an die u.</w:t>
      </w:r>
      <w:r w:rsidR="00BE0F47">
        <w:rPr>
          <w:sz w:val="22"/>
        </w:rPr>
        <w:t xml:space="preserve"> </w:t>
      </w:r>
      <w:r w:rsidRPr="00BE0F47">
        <w:rPr>
          <w:sz w:val="22"/>
        </w:rPr>
        <w:t>g. Adresse gesandt werden</w:t>
      </w:r>
      <w:r w:rsidR="00BE0F47">
        <w:rPr>
          <w:sz w:val="22"/>
        </w:rPr>
        <w:t>.</w:t>
      </w:r>
    </w:p>
    <w:p w:rsidR="00AF3DD7" w:rsidRPr="00BE0F47" w:rsidRDefault="00AF3DD7" w:rsidP="00AF3DD7">
      <w:pPr>
        <w:spacing w:line="240" w:lineRule="auto"/>
        <w:rPr>
          <w:sz w:val="22"/>
        </w:rPr>
      </w:pPr>
    </w:p>
    <w:p w:rsidR="00AF3DD7" w:rsidRPr="00BE0F47" w:rsidRDefault="00AF3DD7" w:rsidP="00AF3DD7">
      <w:pPr>
        <w:spacing w:line="240" w:lineRule="auto"/>
        <w:rPr>
          <w:b/>
          <w:sz w:val="22"/>
          <w:u w:val="single"/>
        </w:rPr>
      </w:pPr>
      <w:r w:rsidRPr="00BE0F47">
        <w:rPr>
          <w:b/>
          <w:sz w:val="22"/>
          <w:u w:val="single"/>
        </w:rPr>
        <w:t>Die Rechnung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3DD7" w:rsidRPr="00BE0F47" w:rsidTr="00AF3DD7">
        <w:tc>
          <w:tcPr>
            <w:tcW w:w="279" w:type="dxa"/>
          </w:tcPr>
          <w:p w:rsidR="00AF3DD7" w:rsidRPr="00BE0F47" w:rsidRDefault="00AF3DD7" w:rsidP="00AF3DD7">
            <w:pPr>
              <w:rPr>
                <w:sz w:val="22"/>
              </w:rPr>
            </w:pPr>
          </w:p>
        </w:tc>
      </w:tr>
    </w:tbl>
    <w:p w:rsidR="00AF3DD7" w:rsidRPr="00BE0F47" w:rsidRDefault="00AF3DD7" w:rsidP="00AF3DD7">
      <w:pPr>
        <w:spacing w:line="240" w:lineRule="auto"/>
        <w:rPr>
          <w:sz w:val="22"/>
        </w:rPr>
      </w:pPr>
      <w:proofErr w:type="gramStart"/>
      <w:r w:rsidRPr="00BE0F47">
        <w:rPr>
          <w:sz w:val="22"/>
        </w:rPr>
        <w:t>soll</w:t>
      </w:r>
      <w:proofErr w:type="gramEnd"/>
      <w:r w:rsidRPr="00BE0F47">
        <w:rPr>
          <w:sz w:val="22"/>
        </w:rPr>
        <w:t xml:space="preserve"> an die o.</w:t>
      </w:r>
      <w:r w:rsidR="00BE0F47">
        <w:rPr>
          <w:sz w:val="22"/>
        </w:rPr>
        <w:t xml:space="preserve"> </w:t>
      </w:r>
      <w:r w:rsidRPr="00BE0F47">
        <w:rPr>
          <w:sz w:val="22"/>
        </w:rPr>
        <w:t>g. Adresse gesandt werden.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3DD7" w:rsidRPr="00BE0F47" w:rsidTr="00AF3DD7">
        <w:tc>
          <w:tcPr>
            <w:tcW w:w="279" w:type="dxa"/>
          </w:tcPr>
          <w:p w:rsidR="00AF3DD7" w:rsidRPr="00BE0F47" w:rsidRDefault="00AF3DD7" w:rsidP="00AF3DD7">
            <w:pPr>
              <w:rPr>
                <w:sz w:val="22"/>
              </w:rPr>
            </w:pPr>
          </w:p>
        </w:tc>
      </w:tr>
    </w:tbl>
    <w:p w:rsidR="00F94BB8" w:rsidRPr="00BE0F47" w:rsidRDefault="00AF3DD7" w:rsidP="00AF3DD7">
      <w:pPr>
        <w:spacing w:line="240" w:lineRule="auto"/>
        <w:rPr>
          <w:b/>
          <w:sz w:val="22"/>
        </w:rPr>
      </w:pPr>
      <w:proofErr w:type="gramStart"/>
      <w:r w:rsidRPr="00BE0F47">
        <w:rPr>
          <w:sz w:val="22"/>
        </w:rPr>
        <w:t>soll</w:t>
      </w:r>
      <w:proofErr w:type="gramEnd"/>
      <w:r w:rsidRPr="00BE0F47">
        <w:rPr>
          <w:sz w:val="22"/>
        </w:rPr>
        <w:t xml:space="preserve"> an die u. g. Adresse gesandt werden.</w:t>
      </w:r>
      <w:r w:rsidRPr="00BE0F47">
        <w:rPr>
          <w:sz w:val="22"/>
        </w:rPr>
        <w:br w:type="textWrapping" w:clear="all"/>
      </w:r>
      <w:r w:rsidRPr="00BE0F47">
        <w:rPr>
          <w:sz w:val="22"/>
        </w:rPr>
        <w:br w:type="textWrapping" w:clear="all"/>
      </w:r>
      <w:r w:rsidRPr="00BE0F47">
        <w:rPr>
          <w:sz w:val="22"/>
        </w:rPr>
        <w:br w:type="textWrapping" w:clear="all"/>
      </w:r>
      <w:r w:rsidR="00F94BB8" w:rsidRPr="00BE0F47">
        <w:rPr>
          <w:sz w:val="22"/>
        </w:rPr>
        <w:t>Herrn/Frau</w:t>
      </w:r>
      <w:r w:rsidR="00F94BB8" w:rsidRPr="00BE0F47">
        <w:rPr>
          <w:b/>
          <w:sz w:val="22"/>
        </w:rPr>
        <w:t xml:space="preserve"> </w:t>
      </w:r>
    </w:p>
    <w:p w:rsidR="00F94BB8" w:rsidRPr="00BE0F47" w:rsidRDefault="00F94BB8" w:rsidP="00AF3DD7">
      <w:pPr>
        <w:spacing w:after="0" w:line="360" w:lineRule="auto"/>
        <w:rPr>
          <w:sz w:val="22"/>
        </w:rPr>
      </w:pPr>
      <w:r w:rsidRPr="00BE0F47">
        <w:rPr>
          <w:sz w:val="22"/>
        </w:rPr>
        <w:t>_____________________</w:t>
      </w:r>
      <w:r w:rsidR="00BE0F47">
        <w:rPr>
          <w:sz w:val="22"/>
        </w:rPr>
        <w:t>________</w:t>
      </w:r>
      <w:r w:rsidRPr="00BE0F47">
        <w:rPr>
          <w:sz w:val="22"/>
        </w:rPr>
        <w:t xml:space="preserve">_____ </w:t>
      </w:r>
    </w:p>
    <w:p w:rsidR="00F94BB8" w:rsidRPr="00BE0F47" w:rsidRDefault="00F94BB8" w:rsidP="00AF3DD7">
      <w:pPr>
        <w:spacing w:after="0" w:line="360" w:lineRule="auto"/>
        <w:rPr>
          <w:sz w:val="22"/>
        </w:rPr>
      </w:pPr>
      <w:r w:rsidRPr="00BE0F47">
        <w:rPr>
          <w:sz w:val="22"/>
        </w:rPr>
        <w:t>_________________________</w:t>
      </w:r>
      <w:r w:rsidR="00BE0F47">
        <w:rPr>
          <w:sz w:val="22"/>
        </w:rPr>
        <w:t>________</w:t>
      </w:r>
      <w:r w:rsidRPr="00BE0F47">
        <w:rPr>
          <w:sz w:val="22"/>
        </w:rPr>
        <w:t xml:space="preserve">_ </w:t>
      </w:r>
    </w:p>
    <w:p w:rsidR="00F94BB8" w:rsidRPr="00BE0F47" w:rsidRDefault="00F94BB8" w:rsidP="00AF3DD7">
      <w:pPr>
        <w:spacing w:after="0" w:line="360" w:lineRule="auto"/>
        <w:rPr>
          <w:sz w:val="22"/>
        </w:rPr>
      </w:pPr>
      <w:r w:rsidRPr="00BE0F47">
        <w:rPr>
          <w:sz w:val="22"/>
        </w:rPr>
        <w:t>___________________________</w:t>
      </w:r>
      <w:r w:rsidR="00BE0F47">
        <w:rPr>
          <w:sz w:val="22"/>
        </w:rPr>
        <w:t>______</w:t>
      </w:r>
      <w:r w:rsidRPr="00BE0F47">
        <w:rPr>
          <w:sz w:val="22"/>
        </w:rPr>
        <w:t xml:space="preserve">_ </w:t>
      </w:r>
    </w:p>
    <w:p w:rsidR="00F94BB8" w:rsidRPr="00BE0F47" w:rsidRDefault="00F94BB8" w:rsidP="00AF3DD7">
      <w:pPr>
        <w:spacing w:after="0" w:line="360" w:lineRule="auto"/>
        <w:rPr>
          <w:sz w:val="22"/>
        </w:rPr>
      </w:pPr>
      <w:r w:rsidRPr="00BE0F47">
        <w:rPr>
          <w:sz w:val="22"/>
        </w:rPr>
        <w:t>______________________________</w:t>
      </w:r>
      <w:r w:rsidR="00BE0F47">
        <w:rPr>
          <w:sz w:val="22"/>
        </w:rPr>
        <w:t>_</w:t>
      </w:r>
      <w:r w:rsidRPr="00BE0F47">
        <w:rPr>
          <w:sz w:val="22"/>
        </w:rPr>
        <w:t xml:space="preserve">___ </w:t>
      </w:r>
    </w:p>
    <w:p w:rsidR="00F94BB8" w:rsidRPr="00BE0F47" w:rsidRDefault="00F94BB8" w:rsidP="00AF3DD7">
      <w:pPr>
        <w:spacing w:line="240" w:lineRule="auto"/>
        <w:rPr>
          <w:sz w:val="22"/>
        </w:rPr>
      </w:pPr>
    </w:p>
    <w:p w:rsidR="00F94BB8" w:rsidRPr="00BE0F47" w:rsidRDefault="00F94BB8" w:rsidP="00AF3DD7">
      <w:pPr>
        <w:spacing w:line="240" w:lineRule="auto"/>
        <w:rPr>
          <w:sz w:val="22"/>
        </w:rPr>
      </w:pPr>
      <w:r w:rsidRPr="00BE0F47">
        <w:rPr>
          <w:sz w:val="22"/>
        </w:rPr>
        <w:t>Pro Dokument fällt eine Gebühr von 25,00 € an.</w:t>
      </w:r>
      <w:r w:rsidR="00AF3DD7" w:rsidRPr="00BE0F47">
        <w:rPr>
          <w:sz w:val="22"/>
        </w:rPr>
        <w:t xml:space="preserve"> </w:t>
      </w:r>
      <w:r w:rsidRPr="00BE0F47">
        <w:rPr>
          <w:sz w:val="22"/>
        </w:rPr>
        <w:t>Der Versand der Rechnung und der Dokumente erfolgt separat per Post.</w:t>
      </w:r>
    </w:p>
    <w:p w:rsidR="00F94BB8" w:rsidRPr="00BE0F47" w:rsidRDefault="00F94BB8" w:rsidP="00AF3DD7">
      <w:pPr>
        <w:spacing w:line="240" w:lineRule="auto"/>
        <w:rPr>
          <w:b/>
          <w:sz w:val="22"/>
        </w:rPr>
      </w:pPr>
    </w:p>
    <w:p w:rsidR="00F94BB8" w:rsidRPr="00BE0F47" w:rsidRDefault="00F94BB8" w:rsidP="00BE0F47">
      <w:pPr>
        <w:spacing w:line="240" w:lineRule="auto"/>
        <w:rPr>
          <w:sz w:val="22"/>
        </w:rPr>
      </w:pPr>
      <w:r w:rsidRPr="00BE0F47">
        <w:rPr>
          <w:sz w:val="22"/>
        </w:rPr>
        <w:t>__________________                                            _________________________</w:t>
      </w:r>
    </w:p>
    <w:p w:rsidR="00F94BB8" w:rsidRPr="00BE0F47" w:rsidRDefault="00F94BB8" w:rsidP="00BE0F47">
      <w:pPr>
        <w:spacing w:line="240" w:lineRule="auto"/>
        <w:rPr>
          <w:b/>
          <w:sz w:val="22"/>
        </w:rPr>
      </w:pPr>
      <w:r w:rsidRPr="00BE0F47">
        <w:rPr>
          <w:b/>
          <w:sz w:val="22"/>
        </w:rPr>
        <w:t>(Datum</w:t>
      </w:r>
      <w:proofErr w:type="gramStart"/>
      <w:r w:rsidRPr="00BE0F47">
        <w:rPr>
          <w:b/>
          <w:sz w:val="22"/>
        </w:rPr>
        <w:t xml:space="preserve">)                                                                  </w:t>
      </w:r>
      <w:proofErr w:type="gramEnd"/>
      <w:r w:rsidRPr="00BE0F47">
        <w:rPr>
          <w:b/>
          <w:sz w:val="22"/>
        </w:rPr>
        <w:t>(Unterschrift)</w:t>
      </w:r>
    </w:p>
    <w:sectPr w:rsidR="00F94BB8" w:rsidRPr="00BE0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7E"/>
    <w:rsid w:val="0028073F"/>
    <w:rsid w:val="00653C7E"/>
    <w:rsid w:val="007D10B5"/>
    <w:rsid w:val="0089021E"/>
    <w:rsid w:val="00A3664F"/>
    <w:rsid w:val="00AF3DD7"/>
    <w:rsid w:val="00BA361E"/>
    <w:rsid w:val="00BE0F47"/>
    <w:rsid w:val="00C70F71"/>
    <w:rsid w:val="00D378E1"/>
    <w:rsid w:val="00DE4D2B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BA29-66E5-46C8-8DDD-C585002D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5B475A0C.dotm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WildersA</dc:creator>
  <cp:keywords/>
  <dc:description/>
  <cp:lastModifiedBy>WildersA</cp:lastModifiedBy>
  <cp:revision>4</cp:revision>
  <cp:lastPrinted>2021-08-13T09:22:00Z</cp:lastPrinted>
  <dcterms:created xsi:type="dcterms:W3CDTF">2021-08-11T12:33:00Z</dcterms:created>
  <dcterms:modified xsi:type="dcterms:W3CDTF">2021-08-13T09:22:00Z</dcterms:modified>
</cp:coreProperties>
</file>